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3" w:rsidRPr="00083639" w:rsidRDefault="00EE0863" w:rsidP="000836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11/26/2013 at 8:09 am by JAV</w:t>
      </w:r>
    </w:p>
    <w:p w:rsidR="00EE0863" w:rsidRDefault="00EE0863" w:rsidP="00F45E70">
      <w:pPr>
        <w:jc w:val="center"/>
      </w:pPr>
    </w:p>
    <w:p w:rsidR="00EE0863" w:rsidRDefault="00EE0863" w:rsidP="00F45E70">
      <w:pPr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HARVARD</w:t>
          </w:r>
        </w:smartTag>
      </w:smartTag>
    </w:p>
    <w:p w:rsidR="00EE0863" w:rsidRDefault="00EE0863" w:rsidP="00F45E70">
      <w:pPr>
        <w:jc w:val="center"/>
      </w:pPr>
      <w:r>
        <w:t>CAPITAL PLANNING &amp; INVESTMENT COMMITTEE (CPIC)</w:t>
      </w:r>
    </w:p>
    <w:p w:rsidR="00EE0863" w:rsidRDefault="00EE0863" w:rsidP="00F45E70">
      <w:pPr>
        <w:jc w:val="center"/>
      </w:pPr>
      <w:r>
        <w:t>AGENDA</w:t>
      </w:r>
    </w:p>
    <w:p w:rsidR="00EE0863" w:rsidRDefault="00EE0863" w:rsidP="00F45E70">
      <w:pPr>
        <w:jc w:val="center"/>
      </w:pPr>
      <w:r>
        <w:t>December 5th, 2013 @ 8:15 a.m. Town Hall Meeting Room</w:t>
      </w:r>
    </w:p>
    <w:p w:rsidR="00EE0863" w:rsidRDefault="00EE0863" w:rsidP="00F45E70"/>
    <w:p w:rsidR="00EE0863" w:rsidRPr="00D46923" w:rsidRDefault="00EE0863" w:rsidP="00D46923">
      <w:pPr>
        <w:pStyle w:val="ListParagraph"/>
        <w:numPr>
          <w:ilvl w:val="0"/>
          <w:numId w:val="6"/>
        </w:numPr>
      </w:pPr>
      <w:r w:rsidRPr="0015079E">
        <w:rPr>
          <w:b/>
        </w:rPr>
        <w:t>Call Meeting to order</w:t>
      </w:r>
      <w:r>
        <w:t xml:space="preserve"> </w:t>
      </w:r>
      <w:r w:rsidRPr="0015079E">
        <w:rPr>
          <w:b/>
        </w:rPr>
        <w:t>(8.</w:t>
      </w:r>
      <w:r>
        <w:rPr>
          <w:b/>
        </w:rPr>
        <w:t>15</w:t>
      </w:r>
      <w:r w:rsidRPr="0015079E">
        <w:rPr>
          <w:b/>
        </w:rPr>
        <w:t>am)</w:t>
      </w:r>
    </w:p>
    <w:p w:rsidR="00EE0863" w:rsidRPr="00D46923" w:rsidRDefault="00EE0863" w:rsidP="00D46923">
      <w:pPr>
        <w:pStyle w:val="ListParagraph"/>
      </w:pPr>
    </w:p>
    <w:p w:rsidR="00EE0863" w:rsidRPr="004F6148" w:rsidRDefault="00EE0863" w:rsidP="00D46923">
      <w:pPr>
        <w:pStyle w:val="ListParagraph"/>
        <w:numPr>
          <w:ilvl w:val="0"/>
          <w:numId w:val="6"/>
        </w:numPr>
      </w:pPr>
      <w:r w:rsidRPr="00D46923">
        <w:rPr>
          <w:b/>
        </w:rPr>
        <w:t xml:space="preserve">Public commentary </w:t>
      </w:r>
    </w:p>
    <w:p w:rsidR="00EE0863" w:rsidRDefault="00EE0863" w:rsidP="004F6148">
      <w:pPr>
        <w:pStyle w:val="ListParagraph"/>
      </w:pPr>
    </w:p>
    <w:p w:rsidR="00EE0863" w:rsidRPr="004F6148" w:rsidRDefault="00EE0863" w:rsidP="004F6148">
      <w:pPr>
        <w:pStyle w:val="ListParagraph"/>
        <w:numPr>
          <w:ilvl w:val="0"/>
          <w:numId w:val="6"/>
        </w:numPr>
        <w:rPr>
          <w:b/>
        </w:rPr>
      </w:pPr>
      <w:r w:rsidRPr="004F6148">
        <w:rPr>
          <w:b/>
        </w:rPr>
        <w:t>Meet with Fire Chief</w:t>
      </w:r>
      <w:r>
        <w:rPr>
          <w:b/>
        </w:rPr>
        <w:t xml:space="preserve"> (8.20am)</w:t>
      </w:r>
    </w:p>
    <w:p w:rsidR="00EE0863" w:rsidRPr="004F6148" w:rsidRDefault="00EE0863" w:rsidP="004F6148">
      <w:pPr>
        <w:pStyle w:val="ListParagraph"/>
        <w:rPr>
          <w:b/>
        </w:rPr>
      </w:pPr>
    </w:p>
    <w:p w:rsidR="00EE0863" w:rsidRPr="004F6148" w:rsidRDefault="00EE0863" w:rsidP="004F6148">
      <w:pPr>
        <w:pStyle w:val="ListParagraph"/>
        <w:numPr>
          <w:ilvl w:val="0"/>
          <w:numId w:val="6"/>
        </w:numPr>
      </w:pPr>
      <w:r w:rsidRPr="004F6148">
        <w:rPr>
          <w:b/>
        </w:rPr>
        <w:t xml:space="preserve">Meet with the Hildreth House Improvement Committee to review the </w:t>
      </w:r>
      <w:smartTag w:uri="urn:schemas-microsoft-com:office:smarttags" w:element="place">
        <w:smartTag w:uri="urn:schemas-microsoft-com:office:smarttags" w:element="PlaceName">
          <w:r w:rsidRPr="004F6148">
            <w:rPr>
              <w:b/>
            </w:rPr>
            <w:t>Hildreth</w:t>
          </w:r>
        </w:smartTag>
        <w:r w:rsidRPr="004F6148">
          <w:rPr>
            <w:b/>
          </w:rPr>
          <w:t xml:space="preserve"> </w:t>
        </w:r>
        <w:smartTag w:uri="urn:schemas-microsoft-com:office:smarttags" w:element="PlaceName">
          <w:r w:rsidRPr="004F6148">
            <w:rPr>
              <w:b/>
            </w:rPr>
            <w:t>House</w:t>
          </w:r>
        </w:smartTag>
        <w:r w:rsidRPr="004F6148">
          <w:rPr>
            <w:b/>
          </w:rPr>
          <w:t xml:space="preserve"> </w:t>
        </w:r>
        <w:smartTag w:uri="urn:schemas-microsoft-com:office:smarttags" w:element="PlaceType">
          <w:r w:rsidRPr="004F6148">
            <w:rPr>
              <w:b/>
            </w:rPr>
            <w:t>Building</w:t>
          </w:r>
        </w:smartTag>
      </w:smartTag>
      <w:r w:rsidRPr="004F6148">
        <w:rPr>
          <w:b/>
        </w:rPr>
        <w:t xml:space="preserve"> Project</w:t>
      </w:r>
      <w:r>
        <w:rPr>
          <w:b/>
        </w:rPr>
        <w:t xml:space="preserve"> (8.40am)</w:t>
      </w:r>
    </w:p>
    <w:p w:rsidR="00EE0863" w:rsidRPr="00EC5913" w:rsidRDefault="00EE0863" w:rsidP="00EC5913">
      <w:pPr>
        <w:pStyle w:val="ListParagraph"/>
        <w:rPr>
          <w:b/>
        </w:rPr>
      </w:pPr>
    </w:p>
    <w:p w:rsidR="00EE0863" w:rsidRDefault="00EE0863" w:rsidP="004F61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Finalize draft document(s) detailing alternative</w:t>
      </w:r>
      <w:r w:rsidRPr="00EC5913">
        <w:rPr>
          <w:b/>
        </w:rPr>
        <w:t xml:space="preserve"> funding strategies for </w:t>
      </w:r>
      <w:r>
        <w:rPr>
          <w:b/>
        </w:rPr>
        <w:t xml:space="preserve">the </w:t>
      </w:r>
      <w:r w:rsidRPr="00EC5913">
        <w:rPr>
          <w:b/>
        </w:rPr>
        <w:t xml:space="preserve">Capital Stabilization Fund </w:t>
      </w:r>
      <w:r>
        <w:rPr>
          <w:b/>
        </w:rPr>
        <w:t>for distribution and discussion at the</w:t>
      </w:r>
      <w:r w:rsidRPr="00EC5913">
        <w:rPr>
          <w:b/>
        </w:rPr>
        <w:t xml:space="preserve"> All Board meeting.</w:t>
      </w:r>
      <w:r w:rsidRPr="004F6148">
        <w:rPr>
          <w:b/>
        </w:rPr>
        <w:t xml:space="preserve"> </w:t>
      </w:r>
    </w:p>
    <w:p w:rsidR="00EE0863" w:rsidRPr="004F6148" w:rsidRDefault="00EE0863" w:rsidP="004F6148">
      <w:pPr>
        <w:pStyle w:val="ListParagraph"/>
        <w:rPr>
          <w:b/>
        </w:rPr>
      </w:pPr>
    </w:p>
    <w:p w:rsidR="00EE0863" w:rsidRDefault="00EE0863" w:rsidP="004F61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CPIC member/liaison updates. </w:t>
      </w:r>
    </w:p>
    <w:p w:rsidR="00EE0863" w:rsidRPr="004F6148" w:rsidRDefault="00EE0863" w:rsidP="004F6148">
      <w:pPr>
        <w:pStyle w:val="ListParagraph"/>
        <w:rPr>
          <w:b/>
        </w:rPr>
      </w:pPr>
    </w:p>
    <w:p w:rsidR="00EE0863" w:rsidRDefault="00EE0863" w:rsidP="004F61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Summary review of all prior meetings with and presentations from departments. Identify any requests for supplemental information to facilitate transition into the CPIC rating process.</w:t>
      </w:r>
    </w:p>
    <w:p w:rsidR="00EE0863" w:rsidRPr="004F6148" w:rsidRDefault="00EE0863" w:rsidP="004F6148">
      <w:pPr>
        <w:pStyle w:val="ListParagraph"/>
        <w:rPr>
          <w:b/>
        </w:rPr>
      </w:pPr>
    </w:p>
    <w:p w:rsidR="00EE0863" w:rsidRPr="004F6148" w:rsidRDefault="00EE0863" w:rsidP="004F6148">
      <w:pPr>
        <w:pStyle w:val="ListParagraph"/>
        <w:numPr>
          <w:ilvl w:val="0"/>
          <w:numId w:val="6"/>
        </w:numPr>
        <w:rPr>
          <w:b/>
        </w:rPr>
      </w:pPr>
      <w:r w:rsidRPr="004F6148">
        <w:rPr>
          <w:b/>
        </w:rPr>
        <w:t>Approve minutes</w:t>
      </w:r>
    </w:p>
    <w:p w:rsidR="00EE0863" w:rsidRPr="00D16DD9" w:rsidRDefault="00EE0863" w:rsidP="00D16DD9">
      <w:pPr>
        <w:pStyle w:val="ListParagraph"/>
        <w:rPr>
          <w:b/>
        </w:rPr>
      </w:pPr>
    </w:p>
    <w:p w:rsidR="00EE0863" w:rsidRPr="004F6148" w:rsidRDefault="00EE0863" w:rsidP="004F6148">
      <w:pPr>
        <w:pStyle w:val="ListParagraph"/>
        <w:numPr>
          <w:ilvl w:val="0"/>
          <w:numId w:val="6"/>
        </w:numPr>
      </w:pPr>
      <w:r w:rsidRPr="004F6148">
        <w:rPr>
          <w:b/>
        </w:rPr>
        <w:t>Other business as needed</w:t>
      </w:r>
      <w:r>
        <w:rPr>
          <w:b/>
        </w:rPr>
        <w:t>.</w:t>
      </w:r>
    </w:p>
    <w:p w:rsidR="00EE0863" w:rsidRDefault="00EE0863" w:rsidP="0015079E">
      <w:pPr>
        <w:pStyle w:val="ListParagraph"/>
      </w:pPr>
    </w:p>
    <w:p w:rsidR="00EE0863" w:rsidRPr="0015079E" w:rsidRDefault="00EE0863" w:rsidP="0015079E">
      <w:pPr>
        <w:pStyle w:val="ListParagraph"/>
        <w:numPr>
          <w:ilvl w:val="0"/>
          <w:numId w:val="10"/>
        </w:numPr>
        <w:rPr>
          <w:b/>
        </w:rPr>
      </w:pPr>
      <w:r w:rsidRPr="0015079E">
        <w:rPr>
          <w:b/>
        </w:rPr>
        <w:t>Adjournment (9.</w:t>
      </w:r>
      <w:r>
        <w:rPr>
          <w:b/>
        </w:rPr>
        <w:t>45</w:t>
      </w:r>
      <w:r w:rsidRPr="0015079E">
        <w:rPr>
          <w:b/>
        </w:rPr>
        <w:t>am)</w:t>
      </w:r>
    </w:p>
    <w:p w:rsidR="00EE0863" w:rsidRDefault="00EE0863" w:rsidP="00D73166">
      <w:pPr>
        <w:pStyle w:val="NoSpacing"/>
      </w:pPr>
    </w:p>
    <w:p w:rsidR="00EE0863" w:rsidRDefault="00EE0863" w:rsidP="00D73166">
      <w:pPr>
        <w:pStyle w:val="NoSpacing"/>
      </w:pPr>
    </w:p>
    <w:p w:rsidR="00EE0863" w:rsidRDefault="00EE0863" w:rsidP="00D73166">
      <w:pPr>
        <w:pStyle w:val="NoSpacing"/>
      </w:pPr>
      <w:r>
        <w:t>Next scheduled meeting - - Thursday, December 19</w:t>
      </w:r>
      <w:r w:rsidRPr="00EC5913">
        <w:rPr>
          <w:vertAlign w:val="superscript"/>
        </w:rPr>
        <w:t>th</w:t>
      </w:r>
      <w:r>
        <w:t>.</w:t>
      </w:r>
    </w:p>
    <w:p w:rsidR="00EE0863" w:rsidRDefault="00EE0863" w:rsidP="00F45E70"/>
    <w:sectPr w:rsidR="00EE0863" w:rsidSect="001C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3CA"/>
    <w:multiLevelType w:val="hybridMultilevel"/>
    <w:tmpl w:val="B8C27E54"/>
    <w:lvl w:ilvl="0" w:tplc="E34C5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575F"/>
    <w:multiLevelType w:val="hybridMultilevel"/>
    <w:tmpl w:val="6A5A84DA"/>
    <w:lvl w:ilvl="0" w:tplc="98E4EE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27F"/>
    <w:multiLevelType w:val="hybridMultilevel"/>
    <w:tmpl w:val="9EA6D116"/>
    <w:lvl w:ilvl="0" w:tplc="ECE84816">
      <w:start w:val="1"/>
      <w:numFmt w:val="bullet"/>
      <w:lvlText w:val=""/>
      <w:lvlJc w:val="left"/>
      <w:pPr>
        <w:tabs>
          <w:tab w:val="num" w:pos="1224"/>
        </w:tabs>
        <w:ind w:left="1152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>
    <w:nsid w:val="1441455D"/>
    <w:multiLevelType w:val="hybridMultilevel"/>
    <w:tmpl w:val="34CE322A"/>
    <w:lvl w:ilvl="0" w:tplc="C212C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160B"/>
    <w:multiLevelType w:val="hybridMultilevel"/>
    <w:tmpl w:val="DD082A38"/>
    <w:lvl w:ilvl="0" w:tplc="DB76C4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030AC"/>
    <w:multiLevelType w:val="hybridMultilevel"/>
    <w:tmpl w:val="E5A69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5FB1"/>
    <w:multiLevelType w:val="hybridMultilevel"/>
    <w:tmpl w:val="91ECB74E"/>
    <w:lvl w:ilvl="0" w:tplc="83F861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07ED1"/>
    <w:multiLevelType w:val="hybridMultilevel"/>
    <w:tmpl w:val="533800E4"/>
    <w:lvl w:ilvl="0" w:tplc="11483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606E"/>
    <w:multiLevelType w:val="hybridMultilevel"/>
    <w:tmpl w:val="2C20210E"/>
    <w:lvl w:ilvl="0" w:tplc="ECE84816">
      <w:start w:val="1"/>
      <w:numFmt w:val="bullet"/>
      <w:lvlText w:val=""/>
      <w:lvlJc w:val="left"/>
      <w:pPr>
        <w:tabs>
          <w:tab w:val="num" w:pos="1440"/>
        </w:tabs>
        <w:ind w:left="136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6D5EF5"/>
    <w:multiLevelType w:val="hybridMultilevel"/>
    <w:tmpl w:val="441E9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5391"/>
    <w:multiLevelType w:val="hybridMultilevel"/>
    <w:tmpl w:val="6E28836A"/>
    <w:lvl w:ilvl="0" w:tplc="ECE84816">
      <w:start w:val="1"/>
      <w:numFmt w:val="bullet"/>
      <w:lvlText w:val=""/>
      <w:lvlJc w:val="left"/>
      <w:pPr>
        <w:tabs>
          <w:tab w:val="num" w:pos="720"/>
        </w:tabs>
        <w:ind w:left="648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56FF6"/>
    <w:multiLevelType w:val="hybridMultilevel"/>
    <w:tmpl w:val="07BE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16A70"/>
    <w:multiLevelType w:val="hybridMultilevel"/>
    <w:tmpl w:val="107E179E"/>
    <w:lvl w:ilvl="0" w:tplc="ECE84816">
      <w:start w:val="1"/>
      <w:numFmt w:val="bullet"/>
      <w:lvlText w:val=""/>
      <w:lvlJc w:val="left"/>
      <w:pPr>
        <w:tabs>
          <w:tab w:val="num" w:pos="2016"/>
        </w:tabs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3">
    <w:nsid w:val="511C6E44"/>
    <w:multiLevelType w:val="hybridMultilevel"/>
    <w:tmpl w:val="4EA0B846"/>
    <w:lvl w:ilvl="0" w:tplc="8DE4E2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0637A"/>
    <w:multiLevelType w:val="hybridMultilevel"/>
    <w:tmpl w:val="11229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70"/>
    <w:rsid w:val="00000B43"/>
    <w:rsid w:val="00003EC6"/>
    <w:rsid w:val="00005208"/>
    <w:rsid w:val="00010D1D"/>
    <w:rsid w:val="00016BE8"/>
    <w:rsid w:val="00047E53"/>
    <w:rsid w:val="000733C8"/>
    <w:rsid w:val="00081A6C"/>
    <w:rsid w:val="00083639"/>
    <w:rsid w:val="00091F7F"/>
    <w:rsid w:val="00142382"/>
    <w:rsid w:val="00143F3F"/>
    <w:rsid w:val="0015079E"/>
    <w:rsid w:val="001A62DE"/>
    <w:rsid w:val="001C27C7"/>
    <w:rsid w:val="001F07A7"/>
    <w:rsid w:val="0021377E"/>
    <w:rsid w:val="0022406A"/>
    <w:rsid w:val="002428E3"/>
    <w:rsid w:val="00253A6E"/>
    <w:rsid w:val="00264631"/>
    <w:rsid w:val="00293493"/>
    <w:rsid w:val="002979C4"/>
    <w:rsid w:val="002F1C5F"/>
    <w:rsid w:val="0030376B"/>
    <w:rsid w:val="0033000F"/>
    <w:rsid w:val="00337198"/>
    <w:rsid w:val="00351055"/>
    <w:rsid w:val="00362E65"/>
    <w:rsid w:val="003830D9"/>
    <w:rsid w:val="003B79CE"/>
    <w:rsid w:val="003D1F15"/>
    <w:rsid w:val="003D5B9B"/>
    <w:rsid w:val="00411E31"/>
    <w:rsid w:val="004157FC"/>
    <w:rsid w:val="004261EF"/>
    <w:rsid w:val="00450782"/>
    <w:rsid w:val="004519D7"/>
    <w:rsid w:val="004866F9"/>
    <w:rsid w:val="004B6867"/>
    <w:rsid w:val="004E6636"/>
    <w:rsid w:val="004F6148"/>
    <w:rsid w:val="00525543"/>
    <w:rsid w:val="005441AF"/>
    <w:rsid w:val="00570C36"/>
    <w:rsid w:val="00586F56"/>
    <w:rsid w:val="005B1C34"/>
    <w:rsid w:val="005C4782"/>
    <w:rsid w:val="005C5CC2"/>
    <w:rsid w:val="005E2A78"/>
    <w:rsid w:val="005E3C27"/>
    <w:rsid w:val="00625120"/>
    <w:rsid w:val="00626CD0"/>
    <w:rsid w:val="00644AC8"/>
    <w:rsid w:val="0065606A"/>
    <w:rsid w:val="006C3D33"/>
    <w:rsid w:val="006C59F1"/>
    <w:rsid w:val="006D3A6D"/>
    <w:rsid w:val="006E7E32"/>
    <w:rsid w:val="006F5AE2"/>
    <w:rsid w:val="0071321A"/>
    <w:rsid w:val="007179DD"/>
    <w:rsid w:val="00733720"/>
    <w:rsid w:val="00752692"/>
    <w:rsid w:val="00777A6F"/>
    <w:rsid w:val="007825E5"/>
    <w:rsid w:val="00786978"/>
    <w:rsid w:val="007C3EC5"/>
    <w:rsid w:val="007E3B58"/>
    <w:rsid w:val="007E4CA7"/>
    <w:rsid w:val="007F530A"/>
    <w:rsid w:val="008227B6"/>
    <w:rsid w:val="00826EB7"/>
    <w:rsid w:val="00836648"/>
    <w:rsid w:val="008B4232"/>
    <w:rsid w:val="008C5F7C"/>
    <w:rsid w:val="008F3CF5"/>
    <w:rsid w:val="00930EA2"/>
    <w:rsid w:val="0093241E"/>
    <w:rsid w:val="009519C9"/>
    <w:rsid w:val="00952439"/>
    <w:rsid w:val="00965733"/>
    <w:rsid w:val="00965ECF"/>
    <w:rsid w:val="0096693E"/>
    <w:rsid w:val="009740E4"/>
    <w:rsid w:val="00980398"/>
    <w:rsid w:val="00987394"/>
    <w:rsid w:val="009B27E9"/>
    <w:rsid w:val="009D25D3"/>
    <w:rsid w:val="00A65149"/>
    <w:rsid w:val="00A740EA"/>
    <w:rsid w:val="00A83A47"/>
    <w:rsid w:val="00AB4274"/>
    <w:rsid w:val="00AF0659"/>
    <w:rsid w:val="00B15519"/>
    <w:rsid w:val="00B156E7"/>
    <w:rsid w:val="00B27595"/>
    <w:rsid w:val="00B3391C"/>
    <w:rsid w:val="00B959F7"/>
    <w:rsid w:val="00BC75EE"/>
    <w:rsid w:val="00BD167C"/>
    <w:rsid w:val="00BE6C72"/>
    <w:rsid w:val="00BF4FEB"/>
    <w:rsid w:val="00C47658"/>
    <w:rsid w:val="00C57DC9"/>
    <w:rsid w:val="00C912D5"/>
    <w:rsid w:val="00CE1248"/>
    <w:rsid w:val="00CE7B95"/>
    <w:rsid w:val="00CF3F50"/>
    <w:rsid w:val="00D16DD9"/>
    <w:rsid w:val="00D40100"/>
    <w:rsid w:val="00D431BA"/>
    <w:rsid w:val="00D43720"/>
    <w:rsid w:val="00D46923"/>
    <w:rsid w:val="00D52756"/>
    <w:rsid w:val="00D73166"/>
    <w:rsid w:val="00DB4980"/>
    <w:rsid w:val="00DD12DB"/>
    <w:rsid w:val="00DD5ACA"/>
    <w:rsid w:val="00DD7FBA"/>
    <w:rsid w:val="00E03CE4"/>
    <w:rsid w:val="00E10E44"/>
    <w:rsid w:val="00E23267"/>
    <w:rsid w:val="00E532F4"/>
    <w:rsid w:val="00E72C5B"/>
    <w:rsid w:val="00E74E39"/>
    <w:rsid w:val="00E76999"/>
    <w:rsid w:val="00E83B4A"/>
    <w:rsid w:val="00EA081D"/>
    <w:rsid w:val="00EA495E"/>
    <w:rsid w:val="00EA69A7"/>
    <w:rsid w:val="00EC5913"/>
    <w:rsid w:val="00ED64B3"/>
    <w:rsid w:val="00EE0863"/>
    <w:rsid w:val="00EE6BA1"/>
    <w:rsid w:val="00F037CC"/>
    <w:rsid w:val="00F261E9"/>
    <w:rsid w:val="00F40688"/>
    <w:rsid w:val="00F45E70"/>
    <w:rsid w:val="00F4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C7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3166"/>
  </w:style>
  <w:style w:type="paragraph" w:styleId="ListParagraph">
    <w:name w:val="List Paragraph"/>
    <w:basedOn w:val="Normal"/>
    <w:uiPriority w:val="99"/>
    <w:qFormat/>
    <w:rsid w:val="00010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3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C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724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</dc:title>
  <dc:subject/>
  <dc:creator>kc6295</dc:creator>
  <cp:keywords/>
  <dc:description/>
  <cp:lastModifiedBy>Town of Harvard Harvard</cp:lastModifiedBy>
  <cp:revision>2</cp:revision>
  <cp:lastPrinted>2013-11-26T13:10:00Z</cp:lastPrinted>
  <dcterms:created xsi:type="dcterms:W3CDTF">2013-11-26T13:10:00Z</dcterms:created>
  <dcterms:modified xsi:type="dcterms:W3CDTF">2013-11-26T13:10:00Z</dcterms:modified>
</cp:coreProperties>
</file>